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928" w14:textId="42EF4F7F" w:rsidR="006E2B12" w:rsidRPr="0061640C" w:rsidRDefault="00A22D65">
      <w:pPr>
        <w:pStyle w:val="Hauptberschrift"/>
        <w:rPr>
          <w:rStyle w:val="s1"/>
          <w:lang w:val="en-US"/>
        </w:rPr>
      </w:pPr>
      <w:r w:rsidRPr="0061640C">
        <w:rPr>
          <w:lang w:val="en-US"/>
        </w:rPr>
        <w:t xml:space="preserve">Formatting guidelines and paper template for </w:t>
      </w:r>
      <w:r w:rsidRPr="0061640C">
        <w:rPr>
          <w:rStyle w:val="s1"/>
          <w:lang w:val="en-US"/>
        </w:rPr>
        <w:t>HSCR </w:t>
      </w:r>
      <w:r w:rsidR="007C3D95">
        <w:rPr>
          <w:rStyle w:val="s1"/>
          <w:lang w:val="en-US"/>
        </w:rPr>
        <w:t>20</w:t>
      </w:r>
      <w:r w:rsidR="006868CB">
        <w:rPr>
          <w:rStyle w:val="s1"/>
          <w:lang w:val="en-US"/>
        </w:rPr>
        <w:t>21</w:t>
      </w:r>
    </w:p>
    <w:p w14:paraId="6E6DB0AA" w14:textId="77777777" w:rsidR="00523403" w:rsidRPr="0061640C" w:rsidRDefault="00523403" w:rsidP="00523403">
      <w:pPr>
        <w:pStyle w:val="Autor"/>
        <w:rPr>
          <w:lang w:val="en-US"/>
        </w:rPr>
      </w:pPr>
    </w:p>
    <w:p w14:paraId="011F617F" w14:textId="77777777" w:rsidR="006E2B12" w:rsidRPr="0061640C" w:rsidRDefault="00A22D65">
      <w:pPr>
        <w:pStyle w:val="Autor"/>
        <w:rPr>
          <w:lang w:val="en-US"/>
        </w:rPr>
      </w:pPr>
      <w:r w:rsidRPr="0061640C">
        <w:rPr>
          <w:lang w:val="en-US"/>
        </w:rPr>
        <w:t>Author1 Name</w:t>
      </w:r>
      <w:r w:rsidR="003470B8" w:rsidRPr="0061640C">
        <w:rPr>
          <w:i w:val="0"/>
          <w:vertAlign w:val="superscript"/>
          <w:lang w:val="en-US"/>
        </w:rPr>
        <w:t>1</w:t>
      </w:r>
      <w:r w:rsidR="003470B8" w:rsidRPr="0061640C">
        <w:rPr>
          <w:lang w:val="en-US"/>
        </w:rPr>
        <w:t xml:space="preserve">, </w:t>
      </w:r>
      <w:r w:rsidRPr="0061640C">
        <w:rPr>
          <w:lang w:val="en-US"/>
        </w:rPr>
        <w:t>Author2 Name</w:t>
      </w:r>
      <w:r w:rsidRPr="0061640C">
        <w:rPr>
          <w:i w:val="0"/>
          <w:vertAlign w:val="superscript"/>
          <w:lang w:val="en-US"/>
        </w:rPr>
        <w:t xml:space="preserve"> </w:t>
      </w:r>
      <w:r w:rsidR="003470B8" w:rsidRPr="0061640C">
        <w:rPr>
          <w:i w:val="0"/>
          <w:vertAlign w:val="superscript"/>
          <w:lang w:val="en-US"/>
        </w:rPr>
        <w:t>1,2</w:t>
      </w:r>
      <w:r w:rsidR="00F63088" w:rsidRPr="0061640C">
        <w:rPr>
          <w:lang w:val="en-US"/>
        </w:rPr>
        <w:t xml:space="preserve">, </w:t>
      </w:r>
      <w:r w:rsidRPr="0061640C">
        <w:rPr>
          <w:lang w:val="en-US"/>
        </w:rPr>
        <w:t>Author3 Name</w:t>
      </w:r>
      <w:r w:rsidRPr="0061640C">
        <w:rPr>
          <w:i w:val="0"/>
          <w:vertAlign w:val="superscript"/>
          <w:lang w:val="en-US"/>
        </w:rPr>
        <w:t xml:space="preserve"> </w:t>
      </w:r>
      <w:r w:rsidR="003470B8" w:rsidRPr="0061640C">
        <w:rPr>
          <w:i w:val="0"/>
          <w:vertAlign w:val="superscript"/>
          <w:lang w:val="en-US"/>
        </w:rPr>
        <w:t>1</w:t>
      </w:r>
    </w:p>
    <w:p w14:paraId="2BEC02CE" w14:textId="77777777" w:rsidR="006E2B12" w:rsidRPr="0061640C" w:rsidRDefault="003470B8">
      <w:pPr>
        <w:pStyle w:val="Institution"/>
        <w:rPr>
          <w:lang w:val="en-US"/>
        </w:rPr>
      </w:pPr>
      <w:r w:rsidRPr="0061640C">
        <w:rPr>
          <w:i w:val="0"/>
          <w:vertAlign w:val="superscript"/>
          <w:lang w:val="en-US"/>
        </w:rPr>
        <w:t>1</w:t>
      </w:r>
      <w:r w:rsidR="00A22D65" w:rsidRPr="0061640C">
        <w:rPr>
          <w:lang w:val="en-US"/>
        </w:rPr>
        <w:t>Affiliation1, Country1</w:t>
      </w:r>
      <w:r w:rsidRPr="0061640C">
        <w:rPr>
          <w:lang w:val="en-US"/>
        </w:rPr>
        <w:t xml:space="preserve">, </w:t>
      </w:r>
      <w:r w:rsidRPr="0061640C">
        <w:rPr>
          <w:i w:val="0"/>
          <w:vertAlign w:val="superscript"/>
          <w:lang w:val="en-US"/>
        </w:rPr>
        <w:t>2</w:t>
      </w:r>
      <w:r w:rsidR="00A22D65" w:rsidRPr="0061640C">
        <w:rPr>
          <w:lang w:val="en-US"/>
        </w:rPr>
        <w:t xml:space="preserve"> Affiliation2, Country2</w:t>
      </w:r>
      <w:r w:rsidR="006E2B12" w:rsidRPr="0061640C">
        <w:rPr>
          <w:lang w:val="en-US"/>
        </w:rPr>
        <w:br/>
      </w:r>
      <w:r w:rsidR="00A22D65" w:rsidRPr="0061640C">
        <w:rPr>
          <w:lang w:val="en-US"/>
        </w:rPr>
        <w:t>corresponding.author</w:t>
      </w:r>
      <w:r w:rsidR="006251CF" w:rsidRPr="0061640C">
        <w:rPr>
          <w:lang w:val="en-US"/>
        </w:rPr>
        <w:t>@</w:t>
      </w:r>
      <w:r w:rsidR="00A22D65" w:rsidRPr="0061640C">
        <w:rPr>
          <w:lang w:val="en-US"/>
        </w:rPr>
        <w:t>e-mail</w:t>
      </w:r>
      <w:r w:rsidR="006251CF" w:rsidRPr="0061640C">
        <w:rPr>
          <w:lang w:val="en-US"/>
        </w:rPr>
        <w:t>.</w:t>
      </w:r>
      <w:r w:rsidR="00A22D65" w:rsidRPr="0061640C">
        <w:rPr>
          <w:lang w:val="en-US"/>
        </w:rPr>
        <w:t>fi</w:t>
      </w:r>
    </w:p>
    <w:p w14:paraId="18345F1F" w14:textId="77777777" w:rsidR="00523403" w:rsidRPr="0061640C" w:rsidRDefault="00523403" w:rsidP="00523403">
      <w:pPr>
        <w:pStyle w:val="Abstract"/>
        <w:rPr>
          <w:lang w:val="en-US"/>
        </w:rPr>
      </w:pPr>
    </w:p>
    <w:p w14:paraId="2C31F5C7" w14:textId="77777777" w:rsidR="006E2B12" w:rsidRPr="0061640C" w:rsidRDefault="00A22D65" w:rsidP="00330CC5">
      <w:pPr>
        <w:pStyle w:val="Abstract"/>
        <w:rPr>
          <w:lang w:val="en-US"/>
        </w:rPr>
      </w:pPr>
      <w:r w:rsidRPr="0061640C">
        <w:rPr>
          <w:b/>
          <w:lang w:val="en-US"/>
        </w:rPr>
        <w:t>Abstract</w:t>
      </w:r>
      <w:r w:rsidR="006E2B12" w:rsidRPr="0061640C">
        <w:rPr>
          <w:b/>
          <w:lang w:val="en-US"/>
        </w:rPr>
        <w:t>:</w:t>
      </w:r>
      <w:r w:rsidR="001B42C9" w:rsidRPr="0061640C">
        <w:rPr>
          <w:lang w:val="en-US"/>
        </w:rPr>
        <w:t xml:space="preserve"> </w:t>
      </w:r>
      <w:r w:rsidR="007C7B0F" w:rsidRPr="0061640C">
        <w:rPr>
          <w:lang w:val="en-US"/>
        </w:rPr>
        <w:t xml:space="preserve">In order to ensure a uniform appearance of the conference proceedings, we ask all authors to comply with these formatting guidelines. If you are using </w:t>
      </w:r>
      <w:r w:rsidR="00523403" w:rsidRPr="0061640C">
        <w:rPr>
          <w:lang w:val="en-US"/>
        </w:rPr>
        <w:t>MS</w:t>
      </w:r>
      <w:r w:rsidR="007C7B0F" w:rsidRPr="0061640C">
        <w:rPr>
          <w:lang w:val="en-US"/>
        </w:rPr>
        <w:t xml:space="preserve"> Word, please use this document as a template. It contains ready-made formats for all required text elements, including main heading, author list, bibliography, etc.</w:t>
      </w:r>
    </w:p>
    <w:p w14:paraId="13AE9665" w14:textId="77777777" w:rsidR="006E2B12" w:rsidRPr="0061640C" w:rsidRDefault="007C7B0F">
      <w:pPr>
        <w:pStyle w:val="Nadpis1"/>
        <w:rPr>
          <w:lang w:val="en-US"/>
        </w:rPr>
      </w:pPr>
      <w:r w:rsidRPr="0061640C">
        <w:rPr>
          <w:lang w:val="en-US"/>
        </w:rPr>
        <w:t>Contributions</w:t>
      </w:r>
    </w:p>
    <w:p w14:paraId="2BCC5A46" w14:textId="77777777" w:rsidR="006E2B12" w:rsidRPr="0061640C" w:rsidRDefault="007C7B0F" w:rsidP="005473A3">
      <w:pPr>
        <w:ind w:left="1418" w:hanging="1418"/>
        <w:rPr>
          <w:lang w:val="en-US"/>
        </w:rPr>
      </w:pPr>
      <w:r w:rsidRPr="0061640C">
        <w:rPr>
          <w:lang w:val="en-US"/>
        </w:rPr>
        <w:t>Contributions must not be longer than 10 pages</w:t>
      </w:r>
      <w:r w:rsidR="006E2B12" w:rsidRPr="0061640C">
        <w:rPr>
          <w:lang w:val="en-US"/>
        </w:rPr>
        <w:t>.</w:t>
      </w:r>
    </w:p>
    <w:p w14:paraId="59B00CC0" w14:textId="77777777" w:rsidR="006E2B12" w:rsidRPr="0061640C" w:rsidRDefault="00330CC5" w:rsidP="005473A3">
      <w:pPr>
        <w:pStyle w:val="Nadpis1"/>
        <w:ind w:left="709" w:hanging="709"/>
        <w:rPr>
          <w:lang w:val="en-US"/>
        </w:rPr>
      </w:pPr>
      <w:r w:rsidRPr="0061640C">
        <w:rPr>
          <w:kern w:val="0"/>
          <w:lang w:val="en-US"/>
        </w:rPr>
        <w:t>Formatting</w:t>
      </w:r>
    </w:p>
    <w:p w14:paraId="51E617B9" w14:textId="77777777" w:rsidR="006E2B12" w:rsidRPr="0061640C" w:rsidRDefault="00330CC5">
      <w:pPr>
        <w:pStyle w:val="Nadpis2"/>
        <w:rPr>
          <w:lang w:val="en-US"/>
        </w:rPr>
      </w:pPr>
      <w:r w:rsidRPr="0061640C">
        <w:rPr>
          <w:lang w:val="en-US"/>
        </w:rPr>
        <w:t>Font and font size</w:t>
      </w:r>
    </w:p>
    <w:p w14:paraId="03290102" w14:textId="77777777" w:rsidR="00640222" w:rsidRPr="0061640C" w:rsidRDefault="00330CC5" w:rsidP="00640222">
      <w:pPr>
        <w:rPr>
          <w:lang w:val="en-US"/>
        </w:rPr>
      </w:pPr>
      <w:r w:rsidRPr="0061640C">
        <w:rPr>
          <w:lang w:val="en-US"/>
        </w:rPr>
        <w:t>The entire article should be written in the Times New Roman font, size 12 pt. No text, including text in figures and tables, should be of smaller size than10 pt.</w:t>
      </w:r>
    </w:p>
    <w:p w14:paraId="57185350" w14:textId="77777777" w:rsidR="006E2B12" w:rsidRPr="0061640C" w:rsidRDefault="00640222">
      <w:pPr>
        <w:pStyle w:val="Nadpis2"/>
        <w:rPr>
          <w:lang w:val="en-US"/>
        </w:rPr>
      </w:pPr>
      <w:r w:rsidRPr="0061640C">
        <w:rPr>
          <w:lang w:val="en-US"/>
        </w:rPr>
        <w:t>Margins</w:t>
      </w:r>
    </w:p>
    <w:p w14:paraId="5B40F6A2" w14:textId="77777777" w:rsidR="006E2B12" w:rsidRPr="0061640C" w:rsidRDefault="00330CC5">
      <w:pPr>
        <w:rPr>
          <w:lang w:val="en-US"/>
        </w:rPr>
      </w:pPr>
      <w:r w:rsidRPr="0061640C">
        <w:rPr>
          <w:lang w:val="en-US"/>
        </w:rPr>
        <w:t xml:space="preserve">Contributions </w:t>
      </w:r>
      <w:r w:rsidR="00640222" w:rsidRPr="0061640C">
        <w:rPr>
          <w:lang w:val="en-US"/>
        </w:rPr>
        <w:t>must</w:t>
      </w:r>
      <w:r w:rsidRPr="0061640C">
        <w:rPr>
          <w:lang w:val="en-US"/>
        </w:rPr>
        <w:t xml:space="preserve"> be submitted in A4 format with Portrait orientation. The right and left side margins are 2.5 cm, the upper margin is 2.5 cm and the lower margin is 2 cm.</w:t>
      </w:r>
    </w:p>
    <w:p w14:paraId="66429C23" w14:textId="77777777" w:rsidR="006E2B12" w:rsidRPr="0061640C" w:rsidRDefault="00330CC5">
      <w:pPr>
        <w:pStyle w:val="Nadpis2"/>
        <w:rPr>
          <w:lang w:val="en-US"/>
        </w:rPr>
      </w:pPr>
      <w:r w:rsidRPr="0061640C">
        <w:rPr>
          <w:lang w:val="en-US"/>
        </w:rPr>
        <w:t>Title, list of authors and their institutions</w:t>
      </w:r>
    </w:p>
    <w:p w14:paraId="246CCB26" w14:textId="77777777" w:rsidR="006E2B12" w:rsidRPr="0061640C" w:rsidRDefault="00330CC5">
      <w:pPr>
        <w:rPr>
          <w:lang w:val="en-US"/>
        </w:rPr>
      </w:pPr>
      <w:r w:rsidRPr="0061640C">
        <w:rPr>
          <w:lang w:val="en-US"/>
        </w:rPr>
        <w:t>The title should be kept in bold all caps Times New Roman font, size 14 pt. Below the main heading is the list</w:t>
      </w:r>
      <w:r w:rsidR="00640222" w:rsidRPr="0061640C">
        <w:rPr>
          <w:lang w:val="en-US"/>
        </w:rPr>
        <w:t xml:space="preserve"> of authors and the institutions</w:t>
      </w:r>
      <w:r w:rsidRPr="0061640C">
        <w:rPr>
          <w:lang w:val="en-US"/>
        </w:rPr>
        <w:t xml:space="preserve"> in 12</w:t>
      </w:r>
      <w:r w:rsidR="00523403" w:rsidRPr="0061640C">
        <w:rPr>
          <w:lang w:val="en-US"/>
        </w:rPr>
        <w:t xml:space="preserve"> </w:t>
      </w:r>
      <w:proofErr w:type="spellStart"/>
      <w:r w:rsidRPr="0061640C">
        <w:rPr>
          <w:lang w:val="en-US"/>
        </w:rPr>
        <w:t>pt</w:t>
      </w:r>
      <w:proofErr w:type="spellEnd"/>
      <w:r w:rsidRPr="0061640C">
        <w:rPr>
          <w:lang w:val="en-US"/>
        </w:rPr>
        <w:t xml:space="preserve"> Times New Roman italics. </w:t>
      </w:r>
      <w:r w:rsidR="00640222" w:rsidRPr="0061640C">
        <w:rPr>
          <w:lang w:val="en-US"/>
        </w:rPr>
        <w:t>Please</w:t>
      </w:r>
      <w:r w:rsidRPr="0061640C">
        <w:rPr>
          <w:lang w:val="en-US"/>
        </w:rPr>
        <w:t xml:space="preserve"> add </w:t>
      </w:r>
      <w:r w:rsidR="00523403" w:rsidRPr="0061640C">
        <w:rPr>
          <w:lang w:val="en-US"/>
        </w:rPr>
        <w:t>also</w:t>
      </w:r>
      <w:r w:rsidR="00640222" w:rsidRPr="0061640C">
        <w:rPr>
          <w:lang w:val="en-US"/>
        </w:rPr>
        <w:t xml:space="preserve"> </w:t>
      </w:r>
      <w:r w:rsidRPr="0061640C">
        <w:rPr>
          <w:lang w:val="en-US"/>
        </w:rPr>
        <w:t xml:space="preserve">the email address of the </w:t>
      </w:r>
      <w:r w:rsidR="00640222" w:rsidRPr="0061640C">
        <w:rPr>
          <w:lang w:val="en-US"/>
        </w:rPr>
        <w:t xml:space="preserve">corresponding </w:t>
      </w:r>
      <w:r w:rsidRPr="0061640C">
        <w:rPr>
          <w:lang w:val="en-US"/>
        </w:rPr>
        <w:t>author.</w:t>
      </w:r>
    </w:p>
    <w:p w14:paraId="7CBA41E0" w14:textId="77777777" w:rsidR="006E2B12" w:rsidRPr="0061640C" w:rsidRDefault="006E2B12">
      <w:pPr>
        <w:pStyle w:val="Nadpis2"/>
        <w:rPr>
          <w:lang w:val="en-US"/>
        </w:rPr>
      </w:pPr>
      <w:r w:rsidRPr="0061640C">
        <w:rPr>
          <w:lang w:val="en-US"/>
        </w:rPr>
        <w:t>Abstract</w:t>
      </w:r>
    </w:p>
    <w:p w14:paraId="107E1CBF" w14:textId="77777777" w:rsidR="006E2B12" w:rsidRPr="0061640C" w:rsidRDefault="00640222">
      <w:pPr>
        <w:rPr>
          <w:lang w:val="en-US"/>
        </w:rPr>
      </w:pPr>
      <w:r w:rsidRPr="0061640C">
        <w:rPr>
          <w:lang w:val="en-US"/>
        </w:rPr>
        <w:t>Abstract should not be longer than 250 words</w:t>
      </w:r>
      <w:r w:rsidR="006E2B12" w:rsidRPr="0061640C">
        <w:rPr>
          <w:lang w:val="en-US"/>
        </w:rPr>
        <w:t>.</w:t>
      </w:r>
      <w:r w:rsidRPr="0061640C">
        <w:rPr>
          <w:lang w:val="en-US"/>
        </w:rPr>
        <w:t xml:space="preserve"> Its text is indented by 0.75 cm at both sides.</w:t>
      </w:r>
    </w:p>
    <w:p w14:paraId="5121944B" w14:textId="77777777" w:rsidR="006E2B12" w:rsidRPr="0061640C" w:rsidRDefault="00640222">
      <w:pPr>
        <w:pStyle w:val="Nadpis2"/>
        <w:rPr>
          <w:lang w:val="en-US"/>
        </w:rPr>
      </w:pPr>
      <w:r w:rsidRPr="0061640C">
        <w:rPr>
          <w:lang w:val="en-US"/>
        </w:rPr>
        <w:t>Paragraphs</w:t>
      </w:r>
    </w:p>
    <w:p w14:paraId="1042D0F9" w14:textId="77777777" w:rsidR="00B4380E" w:rsidRPr="0061640C" w:rsidRDefault="00640222" w:rsidP="00B4380E">
      <w:pPr>
        <w:rPr>
          <w:lang w:val="en-US"/>
        </w:rPr>
      </w:pPr>
      <w:r w:rsidRPr="0061640C">
        <w:rPr>
          <w:lang w:val="en-US"/>
        </w:rPr>
        <w:t xml:space="preserve">Please use single line spacing with 3 </w:t>
      </w:r>
      <w:proofErr w:type="spellStart"/>
      <w:r w:rsidRPr="0061640C">
        <w:rPr>
          <w:lang w:val="en-US"/>
        </w:rPr>
        <w:t>pt</w:t>
      </w:r>
      <w:proofErr w:type="spellEnd"/>
      <w:r w:rsidRPr="0061640C">
        <w:rPr>
          <w:lang w:val="en-US"/>
        </w:rPr>
        <w:t xml:space="preserve"> space </w:t>
      </w:r>
      <w:r w:rsidR="00623C47" w:rsidRPr="0061640C">
        <w:rPr>
          <w:lang w:val="en-US"/>
        </w:rPr>
        <w:t>before and after each paragraph and justify the paragraphs.</w:t>
      </w:r>
    </w:p>
    <w:p w14:paraId="6E579E1F" w14:textId="77777777" w:rsidR="00B4380E" w:rsidRPr="0061640C" w:rsidRDefault="00523403" w:rsidP="00B4380E">
      <w:pPr>
        <w:pStyle w:val="Normalindentedfirstline"/>
        <w:rPr>
          <w:lang w:val="en-US"/>
        </w:rPr>
      </w:pPr>
      <w:r w:rsidRPr="0061640C">
        <w:rPr>
          <w:lang w:val="en-US"/>
        </w:rPr>
        <w:t>Use 0.</w:t>
      </w:r>
      <w:r w:rsidR="00447C31" w:rsidRPr="0061640C">
        <w:rPr>
          <w:lang w:val="en-US"/>
        </w:rPr>
        <w:t xml:space="preserve">75 cm </w:t>
      </w:r>
      <w:r w:rsidR="00640222" w:rsidRPr="0061640C">
        <w:rPr>
          <w:lang w:val="en-US"/>
        </w:rPr>
        <w:t xml:space="preserve">indentation for </w:t>
      </w:r>
      <w:r w:rsidR="00623C47" w:rsidRPr="0061640C">
        <w:rPr>
          <w:lang w:val="en-US"/>
        </w:rPr>
        <w:t>all but the first paragraph in each section.</w:t>
      </w:r>
    </w:p>
    <w:p w14:paraId="3259F7E9" w14:textId="77777777" w:rsidR="006E2B12" w:rsidRPr="0061640C" w:rsidRDefault="00623C47">
      <w:pPr>
        <w:pStyle w:val="Nadpis2"/>
        <w:rPr>
          <w:lang w:val="en-US"/>
        </w:rPr>
      </w:pPr>
      <w:r w:rsidRPr="0061640C">
        <w:rPr>
          <w:lang w:val="en-US"/>
        </w:rPr>
        <w:t>Tables and figures</w:t>
      </w:r>
    </w:p>
    <w:p w14:paraId="408867CE" w14:textId="77777777" w:rsidR="006E2B12" w:rsidRPr="0061640C" w:rsidRDefault="00623C47">
      <w:pPr>
        <w:rPr>
          <w:lang w:val="en-US"/>
        </w:rPr>
      </w:pPr>
      <w:r w:rsidRPr="0061640C">
        <w:rPr>
          <w:lang w:val="en-US"/>
        </w:rPr>
        <w:t xml:space="preserve">Tables (see Table 1) and figures (see Figure 1) must not extend beyond the margins. The labels should be in 10 </w:t>
      </w:r>
      <w:proofErr w:type="spellStart"/>
      <w:r w:rsidRPr="0061640C">
        <w:rPr>
          <w:lang w:val="en-US"/>
        </w:rPr>
        <w:t>pt</w:t>
      </w:r>
      <w:proofErr w:type="spellEnd"/>
      <w:r w:rsidRPr="0061640C">
        <w:rPr>
          <w:lang w:val="en-US"/>
        </w:rPr>
        <w:t xml:space="preserve"> Times New Roman font. The indentation for captions is 0.75 cm on both sides. Place the table captions above and the figure captions below the element.</w:t>
      </w:r>
    </w:p>
    <w:p w14:paraId="4C033296" w14:textId="77777777" w:rsidR="00523403" w:rsidRPr="0061640C" w:rsidRDefault="00523403">
      <w:pPr>
        <w:spacing w:before="0" w:after="0"/>
        <w:jc w:val="left"/>
        <w:rPr>
          <w:lang w:val="en-US"/>
        </w:rPr>
      </w:pPr>
      <w:r w:rsidRPr="0061640C">
        <w:rPr>
          <w:lang w:val="en-US"/>
        </w:rPr>
        <w:br w:type="page"/>
      </w:r>
    </w:p>
    <w:p w14:paraId="31B87BC9" w14:textId="77777777" w:rsidR="00623C47" w:rsidRPr="0061640C" w:rsidRDefault="00623C47" w:rsidP="00623C47">
      <w:pPr>
        <w:pStyle w:val="Normalindentedfirstline"/>
        <w:rPr>
          <w:lang w:val="en-US"/>
        </w:rPr>
      </w:pPr>
    </w:p>
    <w:p w14:paraId="0D7198F4" w14:textId="77777777" w:rsidR="009438DC" w:rsidRPr="0061640C" w:rsidRDefault="00640222" w:rsidP="009438DC">
      <w:pPr>
        <w:pStyle w:val="Titulek"/>
        <w:rPr>
          <w:b w:val="0"/>
          <w:lang w:val="en-US"/>
        </w:rPr>
      </w:pPr>
      <w:r w:rsidRPr="0061640C">
        <w:rPr>
          <w:lang w:val="en-US"/>
        </w:rPr>
        <w:t>Table</w:t>
      </w:r>
      <w:r w:rsidR="009438DC" w:rsidRPr="0061640C">
        <w:rPr>
          <w:lang w:val="en-US"/>
        </w:rPr>
        <w:t xml:space="preserve"> </w:t>
      </w:r>
      <w:r w:rsidR="006D77DB" w:rsidRPr="0061640C">
        <w:rPr>
          <w:lang w:val="en-US"/>
        </w:rPr>
        <w:fldChar w:fldCharType="begin"/>
      </w:r>
      <w:r w:rsidR="009438DC" w:rsidRPr="0061640C">
        <w:rPr>
          <w:lang w:val="en-US"/>
        </w:rPr>
        <w:instrText xml:space="preserve"> SEQ Tabelle \* ARABIC </w:instrText>
      </w:r>
      <w:r w:rsidR="006D77DB" w:rsidRPr="0061640C">
        <w:rPr>
          <w:lang w:val="en-US"/>
        </w:rPr>
        <w:fldChar w:fldCharType="separate"/>
      </w:r>
      <w:r w:rsidR="00F80194">
        <w:rPr>
          <w:noProof/>
          <w:lang w:val="en-US"/>
        </w:rPr>
        <w:t>1</w:t>
      </w:r>
      <w:r w:rsidR="006D77DB" w:rsidRPr="0061640C">
        <w:rPr>
          <w:lang w:val="en-US"/>
        </w:rPr>
        <w:fldChar w:fldCharType="end"/>
      </w:r>
      <w:r w:rsidR="00623C47" w:rsidRPr="0061640C">
        <w:rPr>
          <w:lang w:val="en-US"/>
        </w:rPr>
        <w:t>.</w:t>
      </w:r>
      <w:r w:rsidR="00623C47" w:rsidRPr="0061640C">
        <w:rPr>
          <w:b w:val="0"/>
          <w:lang w:val="en-US"/>
        </w:rPr>
        <w:t xml:space="preserve"> Example of a table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3260"/>
      </w:tblGrid>
      <w:tr w:rsidR="006E2B12" w:rsidRPr="0061640C" w14:paraId="372072E1" w14:textId="77777777">
        <w:tc>
          <w:tcPr>
            <w:tcW w:w="708" w:type="dxa"/>
          </w:tcPr>
          <w:p w14:paraId="5A056E54" w14:textId="77777777" w:rsidR="006E2B12" w:rsidRPr="0061640C" w:rsidRDefault="00623C47">
            <w:pPr>
              <w:rPr>
                <w:b/>
                <w:lang w:val="en-US"/>
              </w:rPr>
            </w:pPr>
            <w:r w:rsidRPr="0061640C">
              <w:rPr>
                <w:b/>
                <w:lang w:val="en-US"/>
              </w:rPr>
              <w:t>Col1</w:t>
            </w:r>
          </w:p>
        </w:tc>
        <w:tc>
          <w:tcPr>
            <w:tcW w:w="1276" w:type="dxa"/>
          </w:tcPr>
          <w:p w14:paraId="1D66745E" w14:textId="77777777" w:rsidR="006E2B12" w:rsidRPr="0061640C" w:rsidRDefault="00623C47">
            <w:pPr>
              <w:rPr>
                <w:b/>
                <w:lang w:val="en-US"/>
              </w:rPr>
            </w:pPr>
            <w:r w:rsidRPr="0061640C">
              <w:rPr>
                <w:b/>
                <w:lang w:val="en-US"/>
              </w:rPr>
              <w:t>Col2</w:t>
            </w:r>
          </w:p>
        </w:tc>
        <w:tc>
          <w:tcPr>
            <w:tcW w:w="3260" w:type="dxa"/>
          </w:tcPr>
          <w:p w14:paraId="7E8B0A8B" w14:textId="77777777" w:rsidR="006E2B12" w:rsidRPr="0061640C" w:rsidRDefault="00623C47">
            <w:pPr>
              <w:rPr>
                <w:b/>
                <w:lang w:val="en-US"/>
              </w:rPr>
            </w:pPr>
            <w:r w:rsidRPr="0061640C">
              <w:rPr>
                <w:b/>
                <w:lang w:val="en-US"/>
              </w:rPr>
              <w:t>Column3</w:t>
            </w:r>
          </w:p>
        </w:tc>
      </w:tr>
      <w:tr w:rsidR="006E2B12" w:rsidRPr="0061640C" w14:paraId="577213C2" w14:textId="77777777">
        <w:tc>
          <w:tcPr>
            <w:tcW w:w="708" w:type="dxa"/>
          </w:tcPr>
          <w:p w14:paraId="72E3E94B" w14:textId="77777777" w:rsidR="006E2B12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row1</w:t>
            </w:r>
          </w:p>
        </w:tc>
        <w:tc>
          <w:tcPr>
            <w:tcW w:w="1276" w:type="dxa"/>
          </w:tcPr>
          <w:p w14:paraId="2C79CDFF" w14:textId="77777777" w:rsidR="006E2B12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row1c2</w:t>
            </w:r>
          </w:p>
        </w:tc>
        <w:tc>
          <w:tcPr>
            <w:tcW w:w="3260" w:type="dxa"/>
          </w:tcPr>
          <w:p w14:paraId="57E06AE7" w14:textId="77777777" w:rsidR="006E2B12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row1c3</w:t>
            </w:r>
          </w:p>
        </w:tc>
      </w:tr>
      <w:tr w:rsidR="00623C47" w:rsidRPr="0061640C" w14:paraId="25223120" w14:textId="77777777">
        <w:tc>
          <w:tcPr>
            <w:tcW w:w="708" w:type="dxa"/>
          </w:tcPr>
          <w:p w14:paraId="4E6CCC46" w14:textId="77777777" w:rsidR="00623C47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row2</w:t>
            </w:r>
          </w:p>
        </w:tc>
        <w:tc>
          <w:tcPr>
            <w:tcW w:w="1276" w:type="dxa"/>
          </w:tcPr>
          <w:p w14:paraId="3EE56841" w14:textId="77777777" w:rsidR="00623C47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row2c2</w:t>
            </w:r>
          </w:p>
        </w:tc>
        <w:tc>
          <w:tcPr>
            <w:tcW w:w="3260" w:type="dxa"/>
          </w:tcPr>
          <w:p w14:paraId="01DD62C1" w14:textId="77777777" w:rsidR="00623C47" w:rsidRPr="0061640C" w:rsidRDefault="00623C47">
            <w:pPr>
              <w:rPr>
                <w:lang w:val="en-US"/>
              </w:rPr>
            </w:pPr>
            <w:r w:rsidRPr="0061640C">
              <w:rPr>
                <w:lang w:val="en-US"/>
              </w:rPr>
              <w:t>row2c3</w:t>
            </w:r>
          </w:p>
        </w:tc>
      </w:tr>
    </w:tbl>
    <w:p w14:paraId="2BC35625" w14:textId="77777777" w:rsidR="00523403" w:rsidRPr="0061640C" w:rsidRDefault="00597133" w:rsidP="00623C47">
      <w:pPr>
        <w:pStyle w:val="Titulek"/>
        <w:rPr>
          <w:lang w:val="en-US"/>
        </w:rPr>
      </w:pPr>
      <w:r w:rsidRPr="0061640C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32B500" wp14:editId="78568029">
            <wp:simplePos x="0" y="0"/>
            <wp:positionH relativeFrom="column">
              <wp:posOffset>1170305</wp:posOffset>
            </wp:positionH>
            <wp:positionV relativeFrom="paragraph">
              <wp:posOffset>358140</wp:posOffset>
            </wp:positionV>
            <wp:extent cx="3353435" cy="2063115"/>
            <wp:effectExtent l="0" t="0" r="0" b="0"/>
            <wp:wrapTopAndBottom/>
            <wp:docPr id="2" name="Picture 2" descr="Macintosh HD:Users:simko:Dropbox:TheNorthWind:paper_IS17:IS2017_paper_kit:LaTeX:fig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ko:Dropbox:TheNorthWind:paper_IS17:IS2017_paper_kit:LaTeX:figur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C98C9" w14:textId="77777777" w:rsidR="00623C47" w:rsidRPr="0061640C" w:rsidRDefault="00623C47" w:rsidP="00623C47">
      <w:pPr>
        <w:pStyle w:val="Titulek"/>
        <w:rPr>
          <w:lang w:val="en-US"/>
        </w:rPr>
      </w:pPr>
    </w:p>
    <w:p w14:paraId="670E64EF" w14:textId="77777777" w:rsidR="00623C47" w:rsidRPr="0061640C" w:rsidRDefault="00623C47" w:rsidP="00623C47">
      <w:pPr>
        <w:pStyle w:val="Titulek"/>
        <w:rPr>
          <w:b w:val="0"/>
          <w:noProof/>
          <w:lang w:val="en-US"/>
        </w:rPr>
      </w:pPr>
      <w:r w:rsidRPr="0061640C">
        <w:rPr>
          <w:lang w:val="en-US"/>
        </w:rPr>
        <w:t xml:space="preserve">Figure </w:t>
      </w:r>
      <w:r w:rsidR="006D77DB" w:rsidRPr="0061640C">
        <w:rPr>
          <w:lang w:val="en-US"/>
        </w:rPr>
        <w:fldChar w:fldCharType="begin"/>
      </w:r>
      <w:r w:rsidRPr="0061640C">
        <w:rPr>
          <w:lang w:val="en-US"/>
        </w:rPr>
        <w:instrText xml:space="preserve"> SEQ Abbildung \* ARABIC </w:instrText>
      </w:r>
      <w:r w:rsidR="006D77DB" w:rsidRPr="0061640C">
        <w:rPr>
          <w:lang w:val="en-US"/>
        </w:rPr>
        <w:fldChar w:fldCharType="separate"/>
      </w:r>
      <w:r w:rsidR="00F80194">
        <w:rPr>
          <w:noProof/>
          <w:lang w:val="en-US"/>
        </w:rPr>
        <w:t>1</w:t>
      </w:r>
      <w:r w:rsidR="006D77DB" w:rsidRPr="0061640C">
        <w:rPr>
          <w:lang w:val="en-US"/>
        </w:rPr>
        <w:fldChar w:fldCharType="end"/>
      </w:r>
      <w:r w:rsidRPr="0061640C">
        <w:rPr>
          <w:noProof/>
          <w:lang w:val="en-US"/>
        </w:rPr>
        <w:t>.</w:t>
      </w:r>
      <w:r w:rsidRPr="0061640C">
        <w:rPr>
          <w:b w:val="0"/>
          <w:noProof/>
          <w:lang w:val="en-US"/>
        </w:rPr>
        <w:t xml:space="preserve"> Schematic diagram of speech production</w:t>
      </w:r>
    </w:p>
    <w:p w14:paraId="2E42FFDD" w14:textId="77777777" w:rsidR="006E2B12" w:rsidRPr="0061640C" w:rsidRDefault="00623C47">
      <w:pPr>
        <w:pStyle w:val="Nadpis1"/>
        <w:rPr>
          <w:lang w:val="en-US"/>
        </w:rPr>
      </w:pPr>
      <w:r w:rsidRPr="0061640C">
        <w:rPr>
          <w:lang w:val="en-US"/>
        </w:rPr>
        <w:t>Heading</w:t>
      </w:r>
      <w:r w:rsidR="006E2B12" w:rsidRPr="0061640C">
        <w:rPr>
          <w:lang w:val="en-US"/>
        </w:rPr>
        <w:t xml:space="preserve"> 1. Times New Roman, 14</w:t>
      </w:r>
      <w:r w:rsidRPr="0061640C">
        <w:rPr>
          <w:lang w:val="en-US"/>
        </w:rPr>
        <w:t xml:space="preserve"> </w:t>
      </w:r>
      <w:proofErr w:type="spellStart"/>
      <w:r w:rsidR="006E2B12" w:rsidRPr="0061640C">
        <w:rPr>
          <w:lang w:val="en-US"/>
        </w:rPr>
        <w:t>pt</w:t>
      </w:r>
      <w:proofErr w:type="spellEnd"/>
      <w:r w:rsidR="006E2B12" w:rsidRPr="0061640C">
        <w:rPr>
          <w:lang w:val="en-US"/>
        </w:rPr>
        <w:t xml:space="preserve">, </w:t>
      </w:r>
      <w:r w:rsidRPr="0061640C">
        <w:rPr>
          <w:lang w:val="en-US"/>
        </w:rPr>
        <w:t>bold</w:t>
      </w:r>
    </w:p>
    <w:p w14:paraId="5B5E8F5C" w14:textId="77777777" w:rsidR="006E2B12" w:rsidRPr="0061640C" w:rsidRDefault="00623C47">
      <w:pPr>
        <w:pStyle w:val="Nadpis2"/>
        <w:rPr>
          <w:lang w:val="en-US"/>
        </w:rPr>
      </w:pPr>
      <w:r w:rsidRPr="0061640C">
        <w:rPr>
          <w:lang w:val="en-US"/>
        </w:rPr>
        <w:t>Heading</w:t>
      </w:r>
      <w:r w:rsidR="006E2B12" w:rsidRPr="0061640C">
        <w:rPr>
          <w:lang w:val="en-US"/>
        </w:rPr>
        <w:t xml:space="preserve"> 2. Times New Roman, 12</w:t>
      </w:r>
      <w:r w:rsidRPr="0061640C">
        <w:rPr>
          <w:lang w:val="en-US"/>
        </w:rPr>
        <w:t xml:space="preserve"> </w:t>
      </w:r>
      <w:proofErr w:type="spellStart"/>
      <w:r w:rsidR="006E2B12" w:rsidRPr="0061640C">
        <w:rPr>
          <w:lang w:val="en-US"/>
        </w:rPr>
        <w:t>pt</w:t>
      </w:r>
      <w:proofErr w:type="spellEnd"/>
      <w:r w:rsidR="006E2B12" w:rsidRPr="0061640C">
        <w:rPr>
          <w:lang w:val="en-US"/>
        </w:rPr>
        <w:t xml:space="preserve">, </w:t>
      </w:r>
      <w:r w:rsidRPr="0061640C">
        <w:rPr>
          <w:lang w:val="en-US"/>
        </w:rPr>
        <w:t>bold</w:t>
      </w:r>
    </w:p>
    <w:p w14:paraId="55AEA09A" w14:textId="77777777" w:rsidR="00623C47" w:rsidRPr="0061640C" w:rsidRDefault="00623C47" w:rsidP="00623C47">
      <w:pPr>
        <w:pStyle w:val="Nadpis3"/>
        <w:rPr>
          <w:lang w:val="en-US"/>
        </w:rPr>
      </w:pPr>
      <w:r w:rsidRPr="0061640C">
        <w:rPr>
          <w:lang w:val="en-US"/>
        </w:rPr>
        <w:t>Heading</w:t>
      </w:r>
      <w:r w:rsidR="006E2B12" w:rsidRPr="0061640C">
        <w:rPr>
          <w:lang w:val="en-US"/>
        </w:rPr>
        <w:t xml:space="preserve"> 3. Times New Roman, 12</w:t>
      </w:r>
      <w:r w:rsidRPr="0061640C">
        <w:rPr>
          <w:lang w:val="en-US"/>
        </w:rPr>
        <w:t xml:space="preserve"> </w:t>
      </w:r>
      <w:proofErr w:type="spellStart"/>
      <w:r w:rsidR="006E2B12" w:rsidRPr="0061640C">
        <w:rPr>
          <w:lang w:val="en-US"/>
        </w:rPr>
        <w:t>pt</w:t>
      </w:r>
      <w:proofErr w:type="spellEnd"/>
      <w:r w:rsidR="006E2B12" w:rsidRPr="0061640C">
        <w:rPr>
          <w:lang w:val="en-US"/>
        </w:rPr>
        <w:t>, normal</w:t>
      </w:r>
    </w:p>
    <w:p w14:paraId="2754082B" w14:textId="77777777" w:rsidR="006E2B12" w:rsidRPr="0061640C" w:rsidRDefault="00623C47">
      <w:pPr>
        <w:rPr>
          <w:lang w:val="en-US"/>
        </w:rPr>
      </w:pPr>
      <w:r w:rsidRPr="0061640C">
        <w:rPr>
          <w:lang w:val="en-US"/>
        </w:rPr>
        <w:t>Text body</w:t>
      </w:r>
      <w:r w:rsidR="006E2B12" w:rsidRPr="0061640C">
        <w:rPr>
          <w:lang w:val="en-US"/>
        </w:rPr>
        <w:t>: Times New Roman, 12</w:t>
      </w:r>
      <w:r w:rsidRPr="0061640C">
        <w:rPr>
          <w:lang w:val="en-US"/>
        </w:rPr>
        <w:t xml:space="preserve"> </w:t>
      </w:r>
      <w:proofErr w:type="spellStart"/>
      <w:r w:rsidR="006E2B12" w:rsidRPr="0061640C">
        <w:rPr>
          <w:lang w:val="en-US"/>
        </w:rPr>
        <w:t>pt</w:t>
      </w:r>
      <w:proofErr w:type="spellEnd"/>
      <w:r w:rsidR="006E2B12" w:rsidRPr="0061640C">
        <w:rPr>
          <w:lang w:val="en-US"/>
        </w:rPr>
        <w:t xml:space="preserve">, normal, </w:t>
      </w:r>
      <w:r w:rsidRPr="0061640C">
        <w:rPr>
          <w:lang w:val="en-US"/>
        </w:rPr>
        <w:t>justified</w:t>
      </w:r>
    </w:p>
    <w:p w14:paraId="5DCA1364" w14:textId="77777777" w:rsidR="009438DC" w:rsidRPr="0061640C" w:rsidRDefault="007407F5" w:rsidP="009438DC">
      <w:pPr>
        <w:pStyle w:val="Nadpis1"/>
        <w:rPr>
          <w:lang w:val="en-US"/>
        </w:rPr>
      </w:pPr>
      <w:r w:rsidRPr="0061640C">
        <w:rPr>
          <w:lang w:val="en-US"/>
        </w:rPr>
        <w:t>List of r</w:t>
      </w:r>
      <w:r w:rsidR="00623C47" w:rsidRPr="0061640C">
        <w:rPr>
          <w:lang w:val="en-US"/>
        </w:rPr>
        <w:t>eferences</w:t>
      </w:r>
    </w:p>
    <w:p w14:paraId="2C56BEE4" w14:textId="77777777" w:rsidR="009438DC" w:rsidRPr="0061640C" w:rsidRDefault="007407F5" w:rsidP="009438DC">
      <w:pPr>
        <w:rPr>
          <w:lang w:val="en-US"/>
        </w:rPr>
      </w:pPr>
      <w:r w:rsidRPr="0061640C">
        <w:rPr>
          <w:lang w:val="en-US"/>
        </w:rPr>
        <w:t xml:space="preserve">Please cite the references numerically [e.g. 1]; if required, include the authors in the text in the following format: </w:t>
      </w:r>
      <w:proofErr w:type="spellStart"/>
      <w:r w:rsidRPr="0061640C">
        <w:rPr>
          <w:lang w:val="en-US"/>
        </w:rPr>
        <w:t>Favourite</w:t>
      </w:r>
      <w:proofErr w:type="spellEnd"/>
      <w:r w:rsidRPr="0061640C">
        <w:rPr>
          <w:lang w:val="en-US"/>
        </w:rPr>
        <w:t xml:space="preserve"> et al. [2].</w:t>
      </w:r>
    </w:p>
    <w:p w14:paraId="16E60952" w14:textId="77777777" w:rsidR="0061640C" w:rsidRPr="0061640C" w:rsidRDefault="0061640C" w:rsidP="0061640C">
      <w:pPr>
        <w:pStyle w:val="Nadpis1"/>
        <w:rPr>
          <w:lang w:val="en-US"/>
        </w:rPr>
      </w:pPr>
      <w:r w:rsidRPr="0061640C">
        <w:rPr>
          <w:lang w:val="en-US"/>
        </w:rPr>
        <w:t>Acknowledgments</w:t>
      </w:r>
    </w:p>
    <w:p w14:paraId="12005620" w14:textId="77777777" w:rsidR="0061640C" w:rsidRPr="0061640C" w:rsidRDefault="0061640C" w:rsidP="0061640C">
      <w:pPr>
        <w:rPr>
          <w:lang w:val="en-US"/>
        </w:rPr>
      </w:pPr>
      <w:r w:rsidRPr="0061640C">
        <w:rPr>
          <w:lang w:val="en-US"/>
        </w:rPr>
        <w:t xml:space="preserve">This template is adapted (and translated) from a submission template for </w:t>
      </w:r>
      <w:r w:rsidR="00FA3FC1">
        <w:rPr>
          <w:lang w:val="en-US"/>
        </w:rPr>
        <w:t xml:space="preserve">the </w:t>
      </w:r>
      <w:r w:rsidRPr="0061640C">
        <w:rPr>
          <w:lang w:val="en-US"/>
        </w:rPr>
        <w:t>ESSV 2017 conference. We are grateful to Jürgen Trouvain for sharing this template with us.</w:t>
      </w:r>
    </w:p>
    <w:p w14:paraId="31F4BA1B" w14:textId="77777777" w:rsidR="006E2B12" w:rsidRPr="0061640C" w:rsidRDefault="007407F5">
      <w:pPr>
        <w:pStyle w:val="Nadpis1"/>
        <w:numPr>
          <w:ilvl w:val="0"/>
          <w:numId w:val="0"/>
        </w:numPr>
        <w:rPr>
          <w:lang w:val="en-US"/>
        </w:rPr>
      </w:pPr>
      <w:r w:rsidRPr="0061640C">
        <w:rPr>
          <w:lang w:val="en-US"/>
        </w:rPr>
        <w:t>References</w:t>
      </w:r>
    </w:p>
    <w:p w14:paraId="1494654B" w14:textId="77777777" w:rsidR="006E2B12" w:rsidRPr="0061640C" w:rsidRDefault="006E2B12">
      <w:pPr>
        <w:pStyle w:val="Literaturverzeichnis"/>
      </w:pPr>
      <w:r w:rsidRPr="0061640C">
        <w:t>[1]</w:t>
      </w:r>
      <w:r w:rsidRPr="0061640C">
        <w:tab/>
      </w:r>
      <w:r w:rsidR="007407F5" w:rsidRPr="0061640C">
        <w:rPr>
          <w:smallCaps/>
        </w:rPr>
        <w:t>Ancient</w:t>
      </w:r>
      <w:r w:rsidRPr="0061640C">
        <w:rPr>
          <w:smallCaps/>
        </w:rPr>
        <w:t xml:space="preserve">, </w:t>
      </w:r>
      <w:r w:rsidR="007407F5" w:rsidRPr="0061640C">
        <w:rPr>
          <w:smallCaps/>
        </w:rPr>
        <w:t>P</w:t>
      </w:r>
      <w:r w:rsidRPr="0061640C">
        <w:t xml:space="preserve">.: </w:t>
      </w:r>
      <w:r w:rsidR="007407F5" w:rsidRPr="0061640C">
        <w:rPr>
          <w:i/>
        </w:rPr>
        <w:t xml:space="preserve">This is how phonetics </w:t>
      </w:r>
      <w:r w:rsidR="00C604A6" w:rsidRPr="0061640C">
        <w:rPr>
          <w:i/>
        </w:rPr>
        <w:t>should be done</w:t>
      </w:r>
      <w:r w:rsidRPr="0061640C">
        <w:t xml:space="preserve">. In: </w:t>
      </w:r>
      <w:r w:rsidR="007407F5" w:rsidRPr="0061640C">
        <w:t>O</w:t>
      </w:r>
      <w:r w:rsidR="009438DC" w:rsidRPr="0061640C">
        <w:t xml:space="preserve">. </w:t>
      </w:r>
      <w:r w:rsidR="007407F5" w:rsidRPr="0061640C">
        <w:rPr>
          <w:smallCaps/>
        </w:rPr>
        <w:t xml:space="preserve">Computer </w:t>
      </w:r>
      <w:r w:rsidRPr="0061640C">
        <w:t>(</w:t>
      </w:r>
      <w:r w:rsidR="007407F5" w:rsidRPr="0061640C">
        <w:t>ed</w:t>
      </w:r>
      <w:r w:rsidRPr="0061640C">
        <w:t xml:space="preserve">.): </w:t>
      </w:r>
      <w:r w:rsidR="007407F5" w:rsidRPr="0061640C">
        <w:rPr>
          <w:i/>
        </w:rPr>
        <w:t xml:space="preserve">How to </w:t>
      </w:r>
      <w:r w:rsidR="00C604A6" w:rsidRPr="0061640C">
        <w:rPr>
          <w:i/>
        </w:rPr>
        <w:t>compute</w:t>
      </w:r>
      <w:r w:rsidR="007407F5" w:rsidRPr="0061640C">
        <w:rPr>
          <w:i/>
        </w:rPr>
        <w:t xml:space="preserve"> pitch manually</w:t>
      </w:r>
      <w:r w:rsidRPr="0061640C">
        <w:t xml:space="preserve">, </w:t>
      </w:r>
      <w:r w:rsidR="008F764E" w:rsidRPr="0061640C">
        <w:t>v</w:t>
      </w:r>
      <w:r w:rsidR="007407F5" w:rsidRPr="0061640C">
        <w:t>ol</w:t>
      </w:r>
      <w:r w:rsidRPr="0061640C">
        <w:t xml:space="preserve">. 3: </w:t>
      </w:r>
      <w:r w:rsidR="007407F5" w:rsidRPr="0061640C">
        <w:t>LP recordings, pp</w:t>
      </w:r>
      <w:r w:rsidR="00C604A6" w:rsidRPr="0061640C">
        <w:t>. 21–68,</w:t>
      </w:r>
      <w:r w:rsidR="009438DC" w:rsidRPr="0061640C">
        <w:t xml:space="preserve"> </w:t>
      </w:r>
      <w:r w:rsidR="00C604A6" w:rsidRPr="0061640C">
        <w:t>Woodcut Print</w:t>
      </w:r>
      <w:r w:rsidR="009438DC" w:rsidRPr="0061640C">
        <w:t xml:space="preserve">, </w:t>
      </w:r>
      <w:r w:rsidR="007407F5" w:rsidRPr="0061640C">
        <w:t>Kuopio</w:t>
      </w:r>
      <w:r w:rsidR="009438DC" w:rsidRPr="0061640C">
        <w:t>, 19</w:t>
      </w:r>
      <w:r w:rsidR="007407F5" w:rsidRPr="0061640C">
        <w:t>71</w:t>
      </w:r>
      <w:r w:rsidR="009438DC" w:rsidRPr="0061640C">
        <w:t>.</w:t>
      </w:r>
    </w:p>
    <w:p w14:paraId="1BFEACAA" w14:textId="77777777" w:rsidR="006E2B12" w:rsidRPr="0061640C" w:rsidRDefault="001A382B" w:rsidP="005473A3">
      <w:pPr>
        <w:pStyle w:val="Literaturverzeichnis"/>
        <w:ind w:left="709" w:hanging="709"/>
      </w:pPr>
      <w:r w:rsidRPr="0061640C">
        <w:t>[2</w:t>
      </w:r>
      <w:r w:rsidR="0008088D" w:rsidRPr="0061640C">
        <w:t>]</w:t>
      </w:r>
      <w:r w:rsidR="0008088D" w:rsidRPr="0061640C">
        <w:tab/>
      </w:r>
      <w:proofErr w:type="spellStart"/>
      <w:r w:rsidR="007407F5" w:rsidRPr="0061640C">
        <w:rPr>
          <w:smallCaps/>
        </w:rPr>
        <w:t>Favourite</w:t>
      </w:r>
      <w:proofErr w:type="spellEnd"/>
      <w:r w:rsidR="0008088D" w:rsidRPr="0061640C">
        <w:rPr>
          <w:smallCaps/>
        </w:rPr>
        <w:t xml:space="preserve">, </w:t>
      </w:r>
      <w:r w:rsidR="007407F5" w:rsidRPr="0061640C">
        <w:rPr>
          <w:smallCaps/>
        </w:rPr>
        <w:t>A</w:t>
      </w:r>
      <w:r w:rsidR="0008088D" w:rsidRPr="0061640C">
        <w:t xml:space="preserve">., </w:t>
      </w:r>
      <w:r w:rsidR="007407F5" w:rsidRPr="0061640C">
        <w:rPr>
          <w:smallCaps/>
        </w:rPr>
        <w:t>T</w:t>
      </w:r>
      <w:r w:rsidR="0008088D" w:rsidRPr="0061640C">
        <w:rPr>
          <w:smallCaps/>
        </w:rPr>
        <w:t xml:space="preserve">. </w:t>
      </w:r>
      <w:r w:rsidR="007407F5" w:rsidRPr="0061640C">
        <w:rPr>
          <w:smallCaps/>
        </w:rPr>
        <w:t>Wizard</w:t>
      </w:r>
      <w:r w:rsidR="0008088D" w:rsidRPr="0061640C">
        <w:t xml:space="preserve">, </w:t>
      </w:r>
      <w:r w:rsidR="007407F5" w:rsidRPr="0061640C">
        <w:t xml:space="preserve">and </w:t>
      </w:r>
      <w:r w:rsidR="007407F5" w:rsidRPr="0061640C">
        <w:rPr>
          <w:smallCaps/>
        </w:rPr>
        <w:t>J</w:t>
      </w:r>
      <w:r w:rsidR="0008088D" w:rsidRPr="0061640C">
        <w:rPr>
          <w:smallCaps/>
        </w:rPr>
        <w:t xml:space="preserve">. </w:t>
      </w:r>
      <w:r w:rsidR="007407F5" w:rsidRPr="0061640C">
        <w:rPr>
          <w:smallCaps/>
        </w:rPr>
        <w:t>Nerd</w:t>
      </w:r>
      <w:r w:rsidR="0008088D" w:rsidRPr="0061640C">
        <w:t xml:space="preserve">: </w:t>
      </w:r>
      <w:r w:rsidR="00C604A6" w:rsidRPr="0061640C">
        <w:rPr>
          <w:i/>
        </w:rPr>
        <w:t>Pit</w:t>
      </w:r>
      <w:r w:rsidR="000229B4" w:rsidRPr="0061640C">
        <w:rPr>
          <w:i/>
        </w:rPr>
        <w:t>ch</w:t>
      </w:r>
      <w:r w:rsidR="00C604A6" w:rsidRPr="0061640C">
        <w:rPr>
          <w:i/>
        </w:rPr>
        <w:t xml:space="preserve"> extraction using a new device called computer</w:t>
      </w:r>
      <w:r w:rsidR="00C604A6" w:rsidRPr="0061640C">
        <w:t>,</w:t>
      </w:r>
      <w:r w:rsidR="002C682F" w:rsidRPr="0061640C">
        <w:t xml:space="preserve"> </w:t>
      </w:r>
      <w:r w:rsidR="00C604A6" w:rsidRPr="0061640C">
        <w:rPr>
          <w:i/>
        </w:rPr>
        <w:t>Science</w:t>
      </w:r>
      <w:r w:rsidR="00B5381D" w:rsidRPr="0061640C">
        <w:t>, pp. 370–</w:t>
      </w:r>
      <w:r w:rsidR="00C604A6" w:rsidRPr="0061640C">
        <w:t>371, 1972</w:t>
      </w:r>
      <w:r w:rsidR="0008088D" w:rsidRPr="0061640C">
        <w:t>.</w:t>
      </w:r>
    </w:p>
    <w:sectPr w:rsidR="006E2B12" w:rsidRPr="0061640C" w:rsidSect="006D77DB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6329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66AF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A04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A31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71537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2B6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F5BAE"/>
    <w:multiLevelType w:val="multilevel"/>
    <w:tmpl w:val="CCEACB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5E61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D7D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250ED"/>
    <w:multiLevelType w:val="singleLevel"/>
    <w:tmpl w:val="B448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4F7B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B84F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EB4E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065B74"/>
    <w:multiLevelType w:val="singleLevel"/>
    <w:tmpl w:val="37B0E4A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E123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D964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CF3FB8"/>
    <w:multiLevelType w:val="multilevel"/>
    <w:tmpl w:val="498CCDF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A747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CE81B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6"/>
  </w:num>
  <w:num w:numId="15">
    <w:abstractNumId w:val="9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FA"/>
    <w:rsid w:val="000229B4"/>
    <w:rsid w:val="0008088D"/>
    <w:rsid w:val="000C25B8"/>
    <w:rsid w:val="001A382B"/>
    <w:rsid w:val="001B42C9"/>
    <w:rsid w:val="001C4FDB"/>
    <w:rsid w:val="002C682F"/>
    <w:rsid w:val="00330CC5"/>
    <w:rsid w:val="003470B8"/>
    <w:rsid w:val="003F68E1"/>
    <w:rsid w:val="00423494"/>
    <w:rsid w:val="0044132F"/>
    <w:rsid w:val="00441F30"/>
    <w:rsid w:val="00447C31"/>
    <w:rsid w:val="004C1C15"/>
    <w:rsid w:val="00523403"/>
    <w:rsid w:val="00542F9E"/>
    <w:rsid w:val="005473A3"/>
    <w:rsid w:val="00597133"/>
    <w:rsid w:val="0061640C"/>
    <w:rsid w:val="00623C47"/>
    <w:rsid w:val="006251CF"/>
    <w:rsid w:val="00640222"/>
    <w:rsid w:val="006863F7"/>
    <w:rsid w:val="006868CB"/>
    <w:rsid w:val="006D77DB"/>
    <w:rsid w:val="006E2B12"/>
    <w:rsid w:val="007407F5"/>
    <w:rsid w:val="007C3D95"/>
    <w:rsid w:val="007C7B0F"/>
    <w:rsid w:val="008F764E"/>
    <w:rsid w:val="009438DC"/>
    <w:rsid w:val="009C1657"/>
    <w:rsid w:val="009E4587"/>
    <w:rsid w:val="00A008E5"/>
    <w:rsid w:val="00A22D65"/>
    <w:rsid w:val="00AB3BD3"/>
    <w:rsid w:val="00AC2564"/>
    <w:rsid w:val="00B4380E"/>
    <w:rsid w:val="00B5381D"/>
    <w:rsid w:val="00B54EAD"/>
    <w:rsid w:val="00B941DB"/>
    <w:rsid w:val="00BD1983"/>
    <w:rsid w:val="00C604A6"/>
    <w:rsid w:val="00D41A1D"/>
    <w:rsid w:val="00D62304"/>
    <w:rsid w:val="00D6378E"/>
    <w:rsid w:val="00E04BFA"/>
    <w:rsid w:val="00E372B2"/>
    <w:rsid w:val="00F63088"/>
    <w:rsid w:val="00F80194"/>
    <w:rsid w:val="00FA3FC1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9C2"/>
  <w15:docId w15:val="{04EE034E-C8E3-46DB-BB8C-6F77C622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ormalindentedfirstline"/>
    <w:autoRedefine/>
    <w:qFormat/>
    <w:rsid w:val="006D77DB"/>
    <w:pPr>
      <w:spacing w:before="60" w:after="60"/>
      <w:jc w:val="both"/>
    </w:pPr>
    <w:rPr>
      <w:sz w:val="24"/>
      <w:lang w:val="de-DE" w:eastAsia="de-DE"/>
    </w:rPr>
  </w:style>
  <w:style w:type="paragraph" w:styleId="Nadpis1">
    <w:name w:val="heading 1"/>
    <w:basedOn w:val="Normln"/>
    <w:next w:val="Normln"/>
    <w:qFormat/>
    <w:rsid w:val="006D77DB"/>
    <w:pPr>
      <w:keepNext/>
      <w:numPr>
        <w:numId w:val="7"/>
      </w:numPr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6D77DB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D77DB"/>
    <w:pPr>
      <w:keepNext/>
      <w:numPr>
        <w:ilvl w:val="2"/>
        <w:numId w:val="7"/>
      </w:numPr>
      <w:spacing w:before="240"/>
      <w:outlineLvl w:val="2"/>
    </w:pPr>
  </w:style>
  <w:style w:type="paragraph" w:styleId="Nadpis4">
    <w:name w:val="heading 4"/>
    <w:basedOn w:val="Normln"/>
    <w:next w:val="Normln"/>
    <w:qFormat/>
    <w:rsid w:val="006D77DB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6D77DB"/>
    <w:pPr>
      <w:numPr>
        <w:ilvl w:val="4"/>
        <w:numId w:val="7"/>
      </w:numPr>
      <w:spacing w:before="24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D77DB"/>
    <w:pPr>
      <w:numPr>
        <w:ilvl w:val="5"/>
        <w:numId w:val="7"/>
      </w:numPr>
      <w:spacing w:before="24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6D77DB"/>
    <w:pPr>
      <w:numPr>
        <w:ilvl w:val="6"/>
        <w:numId w:val="7"/>
      </w:numPr>
      <w:spacing w:before="24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D77DB"/>
    <w:pPr>
      <w:numPr>
        <w:ilvl w:val="7"/>
        <w:numId w:val="7"/>
      </w:numPr>
      <w:spacing w:before="2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D77DB"/>
    <w:pPr>
      <w:numPr>
        <w:ilvl w:val="8"/>
        <w:numId w:val="7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6D77DB"/>
    <w:pPr>
      <w:spacing w:before="120" w:after="120"/>
      <w:ind w:left="431" w:right="431"/>
    </w:pPr>
    <w:rPr>
      <w:b/>
      <w:sz w:val="20"/>
    </w:rPr>
  </w:style>
  <w:style w:type="paragraph" w:customStyle="1" w:styleId="Hauptberschrift">
    <w:name w:val="Hauptüberschrift"/>
    <w:basedOn w:val="Normln"/>
    <w:next w:val="Autor"/>
    <w:rsid w:val="006D77DB"/>
    <w:pPr>
      <w:spacing w:after="180"/>
      <w:jc w:val="center"/>
    </w:pPr>
    <w:rPr>
      <w:b/>
      <w:smallCaps/>
      <w:sz w:val="28"/>
    </w:rPr>
  </w:style>
  <w:style w:type="paragraph" w:customStyle="1" w:styleId="Autor">
    <w:name w:val="Autor"/>
    <w:basedOn w:val="Normln"/>
    <w:next w:val="Institution"/>
    <w:rsid w:val="006D77DB"/>
    <w:pPr>
      <w:spacing w:after="120"/>
      <w:jc w:val="center"/>
    </w:pPr>
    <w:rPr>
      <w:i/>
    </w:rPr>
  </w:style>
  <w:style w:type="paragraph" w:customStyle="1" w:styleId="Institution">
    <w:name w:val="Institution"/>
    <w:basedOn w:val="Normln"/>
    <w:next w:val="Abstract"/>
    <w:rsid w:val="006D77DB"/>
    <w:pPr>
      <w:spacing w:after="240"/>
      <w:jc w:val="center"/>
    </w:pPr>
    <w:rPr>
      <w:i/>
    </w:rPr>
  </w:style>
  <w:style w:type="paragraph" w:customStyle="1" w:styleId="Abstract">
    <w:name w:val="Abstract"/>
    <w:basedOn w:val="Normln"/>
    <w:next w:val="Nadpis1"/>
    <w:rsid w:val="006D77DB"/>
    <w:pPr>
      <w:spacing w:before="120"/>
      <w:ind w:left="431" w:right="431"/>
    </w:pPr>
  </w:style>
  <w:style w:type="paragraph" w:customStyle="1" w:styleId="Literaturverzeichnis">
    <w:name w:val="Literaturverzeichnis"/>
    <w:basedOn w:val="Normln"/>
    <w:rsid w:val="006D77DB"/>
    <w:pPr>
      <w:widowControl w:val="0"/>
      <w:tabs>
        <w:tab w:val="left" w:pos="454"/>
      </w:tabs>
      <w:spacing w:before="0" w:after="0"/>
      <w:ind w:left="454" w:hanging="454"/>
    </w:pPr>
    <w:rPr>
      <w:kern w:val="2"/>
      <w:lang w:val="en-US"/>
    </w:rPr>
  </w:style>
  <w:style w:type="paragraph" w:customStyle="1" w:styleId="Normalindentedfirstline">
    <w:name w:val="Normal indented first line"/>
    <w:basedOn w:val="Normln"/>
    <w:autoRedefine/>
    <w:rsid w:val="00B4380E"/>
    <w:pPr>
      <w:ind w:firstLine="425"/>
    </w:pPr>
  </w:style>
  <w:style w:type="paragraph" w:customStyle="1" w:styleId="berschriftLV">
    <w:name w:val="Überschrift LV"/>
    <w:basedOn w:val="Normln"/>
    <w:rsid w:val="006D77DB"/>
    <w:pPr>
      <w:spacing w:before="240"/>
      <w:ind w:left="431" w:hanging="431"/>
      <w:jc w:val="left"/>
      <w:outlineLvl w:val="0"/>
    </w:pPr>
    <w:rPr>
      <w:b/>
      <w:sz w:val="28"/>
    </w:rPr>
  </w:style>
  <w:style w:type="paragraph" w:styleId="Rozloendokumentu">
    <w:name w:val="Document Map"/>
    <w:basedOn w:val="Normln"/>
    <w:semiHidden/>
    <w:rsid w:val="006D77DB"/>
    <w:pPr>
      <w:shd w:val="clear" w:color="auto" w:fill="000080"/>
    </w:pPr>
    <w:rPr>
      <w:rFonts w:ascii="Tahoma" w:hAnsi="Tahoma"/>
    </w:rPr>
  </w:style>
  <w:style w:type="paragraph" w:styleId="Normlnodsazen">
    <w:name w:val="Normal Indent"/>
    <w:basedOn w:val="Normln"/>
    <w:rsid w:val="00B4380E"/>
    <w:pPr>
      <w:ind w:left="708"/>
    </w:pPr>
  </w:style>
  <w:style w:type="character" w:customStyle="1" w:styleId="s1">
    <w:name w:val="s1"/>
    <w:rsid w:val="00A22D65"/>
  </w:style>
  <w:style w:type="paragraph" w:styleId="Textbubliny">
    <w:name w:val="Balloon Text"/>
    <w:basedOn w:val="Normln"/>
    <w:link w:val="TextbublinyChar"/>
    <w:uiPriority w:val="99"/>
    <w:semiHidden/>
    <w:unhideWhenUsed/>
    <w:rsid w:val="007C7B0F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0F"/>
    <w:rPr>
      <w:rFonts w:ascii="Lucida Grande" w:hAnsi="Lucida Grande"/>
      <w:sz w:val="18"/>
      <w:szCs w:val="18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23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S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ESSV.dot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FORMATVORLAGE FÜR BEITRÄGE ZUR KONFERENZ ELEKTRONISCHE SPRACHSIGNALVERARBEITUNG</vt:lpstr>
    </vt:vector>
  </TitlesOfParts>
  <Company>Universität des Saarlandes, DFKI GmbH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FÜR BEITRÄGE ZUR KONFERENZ ELEKTRONISCHE SPRACHSIGNALVERARBEITUNG</dc:title>
  <dc:subject/>
  <dc:creator>Jürgen Trouvain, Ingmar Steiner, Bernd Möbius</dc:creator>
  <cp:keywords/>
  <cp:lastModifiedBy>Šturm, Pavel</cp:lastModifiedBy>
  <cp:revision>4</cp:revision>
  <cp:lastPrinted>2019-04-10T11:49:00Z</cp:lastPrinted>
  <dcterms:created xsi:type="dcterms:W3CDTF">2019-04-10T11:49:00Z</dcterms:created>
  <dcterms:modified xsi:type="dcterms:W3CDTF">2021-04-25T09:49:00Z</dcterms:modified>
</cp:coreProperties>
</file>